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A" w:rsidRDefault="00812E82">
      <w:pPr>
        <w:tabs>
          <w:tab w:val="left" w:pos="4962"/>
          <w:tab w:val="left" w:pos="6521"/>
        </w:tabs>
        <w:spacing w:after="0" w:line="240" w:lineRule="auto"/>
        <w:ind w:left="6521" w:hanging="6372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ab/>
      </w:r>
    </w:p>
    <w:p w:rsidR="0098412A" w:rsidRDefault="000B42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Kondor Szabolcs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Munkahely: Büntetés-végrehajtás Országos Parancsnoksága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Rendfokozat: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0B42F7">
        <w:rPr>
          <w:rFonts w:ascii="Times New Roman" w:eastAsia="Times New Roman" w:hAnsi="Times New Roman" w:cs="Times New Roman"/>
          <w:color w:val="000000"/>
          <w:sz w:val="24"/>
        </w:rPr>
        <w:t>őrnagy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Beosztás, munkakör: </w:t>
      </w:r>
      <w:r>
        <w:rPr>
          <w:rFonts w:ascii="Times New Roman" w:eastAsia="Times New Roman" w:hAnsi="Times New Roman" w:cs="Times New Roman"/>
          <w:sz w:val="24"/>
        </w:rPr>
        <w:t xml:space="preserve">BVOP Ellenőrzési Szolgálat Fogvatartotti Munkáltatás Felügyeleti Főosztály, </w:t>
      </w:r>
      <w:r w:rsidR="000B42F7">
        <w:rPr>
          <w:rFonts w:ascii="Times New Roman" w:eastAsia="Times New Roman" w:hAnsi="Times New Roman" w:cs="Times New Roman"/>
          <w:sz w:val="24"/>
        </w:rPr>
        <w:t>mb.</w:t>
      </w:r>
      <w:r>
        <w:rPr>
          <w:rFonts w:ascii="Times New Roman" w:eastAsia="Times New Roman" w:hAnsi="Times New Roman" w:cs="Times New Roman"/>
          <w:sz w:val="24"/>
        </w:rPr>
        <w:t>főosztályvezető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Telefon: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 cím: </w:t>
      </w:r>
      <w:r w:rsidR="000B42F7">
        <w:rPr>
          <w:rFonts w:ascii="Times New Roman" w:eastAsia="Times New Roman" w:hAnsi="Times New Roman" w:cs="Times New Roman"/>
          <w:color w:val="000000"/>
          <w:sz w:val="24"/>
        </w:rPr>
        <w:t>kondor.szabolcs</w:t>
      </w:r>
      <w:r>
        <w:rPr>
          <w:rFonts w:ascii="Times New Roman" w:eastAsia="Times New Roman" w:hAnsi="Times New Roman" w:cs="Times New Roman"/>
          <w:color w:val="000000"/>
          <w:sz w:val="24"/>
        </w:rPr>
        <w:t>@bv.gov.hu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Önéletrajz:</w:t>
      </w:r>
    </w:p>
    <w:p w:rsidR="008560AC" w:rsidRDefault="000448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812E82">
        <w:rPr>
          <w:rFonts w:ascii="Times New Roman" w:eastAsia="Times New Roman" w:hAnsi="Times New Roman" w:cs="Times New Roman"/>
          <w:color w:val="000000"/>
          <w:sz w:val="24"/>
        </w:rPr>
        <w:t xml:space="preserve"> éves </w:t>
      </w:r>
      <w:r>
        <w:rPr>
          <w:rFonts w:ascii="Times New Roman" w:eastAsia="Times New Roman" w:hAnsi="Times New Roman" w:cs="Times New Roman"/>
          <w:color w:val="000000"/>
          <w:sz w:val="24"/>
        </w:rPr>
        <w:t>szakmai és gyakorlati tapasztalattal</w:t>
      </w:r>
      <w:r w:rsidR="00812E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rendelkezik, több szakterületet érintően.</w:t>
      </w:r>
      <w:r w:rsidR="00812E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Szakmai pályája:</w:t>
      </w:r>
    </w:p>
    <w:p w:rsidR="000B42F7" w:rsidRDefault="000B42F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0B42F7" w:rsidRDefault="000B42F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2003-2007</w:t>
      </w:r>
      <w:r>
        <w:rPr>
          <w:rFonts w:ascii="Times New Roman" w:eastAsia="Times New Roman" w:hAnsi="Times New Roman" w:cs="Times New Roman"/>
          <w:sz w:val="24"/>
        </w:rPr>
        <w:tab/>
        <w:t>Fővárosi Büntetés-végrehajtási Intézet, biztonsági felügyelő, segédelőadó</w:t>
      </w:r>
      <w:r w:rsidR="008560AC">
        <w:rPr>
          <w:rFonts w:ascii="Times New Roman" w:eastAsia="Times New Roman" w:hAnsi="Times New Roman" w:cs="Times New Roman"/>
          <w:sz w:val="24"/>
        </w:rPr>
        <w:t>,</w:t>
      </w:r>
    </w:p>
    <w:p w:rsidR="000B42F7" w:rsidRDefault="000B42F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2010-2017</w:t>
      </w:r>
      <w:r>
        <w:rPr>
          <w:rFonts w:ascii="Times New Roman" w:eastAsia="Times New Roman" w:hAnsi="Times New Roman" w:cs="Times New Roman"/>
          <w:sz w:val="24"/>
        </w:rPr>
        <w:tab/>
        <w:t>Budapesti Fegyház és Börtön, biztonsági tiszt</w:t>
      </w:r>
      <w:r w:rsidR="008560AC">
        <w:rPr>
          <w:rFonts w:ascii="Times New Roman" w:eastAsia="Times New Roman" w:hAnsi="Times New Roman" w:cs="Times New Roman"/>
          <w:sz w:val="24"/>
        </w:rPr>
        <w:t>,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2017-20</w:t>
      </w:r>
      <w:r w:rsidR="00044808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ab/>
        <w:t>BVOP Ellenőrzési Szolgálat, kiemelt főreferens</w:t>
      </w:r>
      <w:r w:rsidR="008560AC">
        <w:rPr>
          <w:rFonts w:ascii="Times New Roman" w:eastAsia="Times New Roman" w:hAnsi="Times New Roman" w:cs="Times New Roman"/>
          <w:sz w:val="24"/>
        </w:rPr>
        <w:t>,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z w:val="24"/>
        </w:rPr>
        <w:tab/>
        <w:t>BVOP Gazdasági Társaságok Főosztálya, főosztályvezető</w:t>
      </w:r>
      <w:r w:rsidR="00044808">
        <w:rPr>
          <w:rFonts w:ascii="Times New Roman" w:eastAsia="Times New Roman" w:hAnsi="Times New Roman" w:cs="Times New Roman"/>
          <w:sz w:val="24"/>
        </w:rPr>
        <w:t>-helyettes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2023-2024</w:t>
      </w:r>
      <w:r>
        <w:rPr>
          <w:rFonts w:ascii="Times New Roman" w:eastAsia="Times New Roman" w:hAnsi="Times New Roman" w:cs="Times New Roman"/>
          <w:sz w:val="24"/>
        </w:rPr>
        <w:tab/>
        <w:t xml:space="preserve">BVOP Ellenőrzési Szolgálat Fogvatartotti Munkáltatás Felügyeleti Főosztály, </w:t>
      </w:r>
      <w:r w:rsidR="00044808">
        <w:rPr>
          <w:rFonts w:ascii="Times New Roman" w:eastAsia="Times New Roman" w:hAnsi="Times New Roman" w:cs="Times New Roman"/>
          <w:sz w:val="24"/>
        </w:rPr>
        <w:t>kiemelt főreferens</w:t>
      </w:r>
      <w:r w:rsidR="008560AC">
        <w:rPr>
          <w:rFonts w:ascii="Times New Roman" w:eastAsia="Times New Roman" w:hAnsi="Times New Roman" w:cs="Times New Roman"/>
          <w:sz w:val="24"/>
        </w:rPr>
        <w:t>,</w:t>
      </w:r>
    </w:p>
    <w:p w:rsidR="00812E82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2024-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812E82">
        <w:rPr>
          <w:rFonts w:ascii="Times New Roman" w:hAnsi="Times New Roman" w:cs="Times New Roman"/>
          <w:sz w:val="24"/>
          <w:szCs w:val="28"/>
        </w:rPr>
        <w:t>BvOP</w:t>
      </w:r>
      <w:proofErr w:type="spellEnd"/>
      <w:r w:rsidRPr="00812E82">
        <w:rPr>
          <w:rFonts w:ascii="Times New Roman" w:hAnsi="Times New Roman" w:cs="Times New Roman"/>
          <w:sz w:val="24"/>
          <w:szCs w:val="28"/>
        </w:rPr>
        <w:t xml:space="preserve"> Ellenőrzési Szolgálat</w:t>
      </w:r>
      <w:r w:rsidR="00044808">
        <w:rPr>
          <w:rFonts w:ascii="Times New Roman" w:hAnsi="Times New Roman" w:cs="Times New Roman"/>
          <w:sz w:val="24"/>
          <w:szCs w:val="28"/>
        </w:rPr>
        <w:t xml:space="preserve"> </w:t>
      </w:r>
      <w:r w:rsidR="00044808">
        <w:rPr>
          <w:rFonts w:ascii="Times New Roman" w:eastAsia="Times New Roman" w:hAnsi="Times New Roman" w:cs="Times New Roman"/>
          <w:sz w:val="24"/>
        </w:rPr>
        <w:t>Fogvatartotti Munkáltatás Felügyeleti Főosztály,</w:t>
      </w:r>
      <w:r w:rsidRPr="00812E82">
        <w:rPr>
          <w:rFonts w:ascii="Times New Roman" w:hAnsi="Times New Roman" w:cs="Times New Roman"/>
          <w:sz w:val="24"/>
          <w:szCs w:val="28"/>
        </w:rPr>
        <w:t xml:space="preserve"> </w:t>
      </w:r>
      <w:r w:rsidR="008560AC">
        <w:rPr>
          <w:rFonts w:ascii="Times New Roman" w:hAnsi="Times New Roman" w:cs="Times New Roman"/>
          <w:sz w:val="24"/>
          <w:szCs w:val="28"/>
        </w:rPr>
        <w:t xml:space="preserve">mb. </w:t>
      </w:r>
      <w:r w:rsidR="00044808">
        <w:rPr>
          <w:rFonts w:ascii="Times New Roman" w:hAnsi="Times New Roman" w:cs="Times New Roman"/>
          <w:sz w:val="24"/>
          <w:szCs w:val="28"/>
        </w:rPr>
        <w:t>főosztályvezető</w:t>
      </w:r>
      <w:r w:rsidR="008560AC">
        <w:rPr>
          <w:rFonts w:ascii="Times New Roman" w:hAnsi="Times New Roman" w:cs="Times New Roman"/>
          <w:sz w:val="24"/>
          <w:szCs w:val="28"/>
        </w:rPr>
        <w:t>.</w:t>
      </w:r>
    </w:p>
    <w:p w:rsidR="0098412A" w:rsidRDefault="0098412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Tanulmányok:</w:t>
      </w:r>
    </w:p>
    <w:p w:rsidR="00044808" w:rsidRDefault="000B42F7" w:rsidP="0004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2007-2010 Rendőrtiszti Főiskola rendészeti igazgatási szak (Büntetés-végrehajtási szakirány)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44808" w:rsidRDefault="00044808" w:rsidP="0004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 Rendészeti Szakvizsga,</w:t>
      </w:r>
    </w:p>
    <w:p w:rsidR="0098412A" w:rsidRPr="000B42F7" w:rsidRDefault="000B42F7" w:rsidP="00044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2021 Rendészeti vezetővé képző tanfolyam.</w:t>
      </w:r>
      <w:r w:rsidR="00812E82">
        <w:rPr>
          <w:rFonts w:ascii="Times New Roman" w:eastAsia="Times New Roman" w:hAnsi="Times New Roman" w:cs="Times New Roman"/>
          <w:sz w:val="24"/>
        </w:rPr>
        <w:t xml:space="preserve"> 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Kitüntetések:</w:t>
      </w:r>
    </w:p>
    <w:p w:rsidR="00044808" w:rsidRDefault="00044808" w:rsidP="00044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8560A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„Büntetés-végrehajtási Szolgálatért Emlékplakett” BRONZ fokozata</w:t>
      </w:r>
    </w:p>
    <w:p w:rsidR="00044808" w:rsidRDefault="00044808" w:rsidP="00044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2019.   „Országos Parancsnoki dicséret”</w:t>
      </w:r>
    </w:p>
    <w:p w:rsidR="00044808" w:rsidRDefault="00044808" w:rsidP="000448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2023.  „Országos Parancsnoki elismerés”</w:t>
      </w:r>
    </w:p>
    <w:p w:rsidR="0098412A" w:rsidRDefault="0098412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8412A" w:rsidRDefault="0098412A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412A" w:rsidRDefault="009841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98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D6D"/>
    <w:multiLevelType w:val="multilevel"/>
    <w:tmpl w:val="9E50F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2A"/>
    <w:rsid w:val="00015FD4"/>
    <w:rsid w:val="00044808"/>
    <w:rsid w:val="000B42F7"/>
    <w:rsid w:val="00812E82"/>
    <w:rsid w:val="008560AC"/>
    <w:rsid w:val="009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BA712363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vidu.anita</dc:creator>
  <cp:lastModifiedBy>bozsik.anita</cp:lastModifiedBy>
  <cp:revision>2</cp:revision>
  <dcterms:created xsi:type="dcterms:W3CDTF">2024-03-04T10:02:00Z</dcterms:created>
  <dcterms:modified xsi:type="dcterms:W3CDTF">2024-03-04T10:02:00Z</dcterms:modified>
</cp:coreProperties>
</file>