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A4592" w:rsidRPr="0092129E" w:rsidRDefault="009A69B6" w:rsidP="00BA459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Győri Márk</w:t>
      </w:r>
    </w:p>
    <w:p w:rsidR="00BA4592" w:rsidRPr="0092129E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92129E" w:rsidRDefault="00BA4592" w:rsidP="00BA459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>Munkahely: Büntetés-végrehajtás Országos Parancsnoksága</w:t>
      </w:r>
    </w:p>
    <w:p w:rsidR="00BA4592" w:rsidRPr="0092129E" w:rsidRDefault="00BA4592" w:rsidP="00BA459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Rendfokozat: </w:t>
      </w:r>
      <w:proofErr w:type="spellStart"/>
      <w:r w:rsidRPr="0092129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92129E">
        <w:rPr>
          <w:rFonts w:ascii="Times New Roman" w:hAnsi="Times New Roman" w:cs="Times New Roman"/>
          <w:sz w:val="24"/>
          <w:szCs w:val="24"/>
        </w:rPr>
        <w:t xml:space="preserve">. </w:t>
      </w:r>
      <w:r w:rsidR="00FF2B34">
        <w:rPr>
          <w:rFonts w:ascii="Times New Roman" w:hAnsi="Times New Roman" w:cs="Times New Roman"/>
          <w:sz w:val="24"/>
          <w:szCs w:val="24"/>
        </w:rPr>
        <w:t>alezredes</w:t>
      </w:r>
    </w:p>
    <w:p w:rsidR="009A69B6" w:rsidRPr="009A69B6" w:rsidRDefault="00BA4592" w:rsidP="009A69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69B6">
        <w:rPr>
          <w:rFonts w:ascii="Times New Roman" w:hAnsi="Times New Roman" w:cs="Times New Roman"/>
          <w:sz w:val="24"/>
          <w:szCs w:val="24"/>
        </w:rPr>
        <w:t>Beosztás, munkakör:</w:t>
      </w:r>
      <w:r w:rsidR="009A69B6" w:rsidRPr="009A69B6">
        <w:rPr>
          <w:rFonts w:ascii="Times New Roman" w:hAnsi="Times New Roman" w:cs="Times New Roman"/>
          <w:sz w:val="24"/>
          <w:szCs w:val="24"/>
        </w:rPr>
        <w:t xml:space="preserve"> mb. főosztályvezető</w:t>
      </w:r>
    </w:p>
    <w:p w:rsidR="00BA4592" w:rsidRPr="009A69B6" w:rsidRDefault="00BA4592" w:rsidP="00BA459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B6">
        <w:rPr>
          <w:rFonts w:ascii="Times New Roman" w:hAnsi="Times New Roman" w:cs="Times New Roman"/>
          <w:sz w:val="24"/>
          <w:szCs w:val="24"/>
        </w:rPr>
        <w:t>Levélcím: 1054 Budapest, Steindl Imre u. 8.</w:t>
      </w:r>
    </w:p>
    <w:p w:rsidR="00BA4592" w:rsidRPr="0092129E" w:rsidRDefault="00BA4592" w:rsidP="00BA459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Telefon: </w:t>
      </w:r>
      <w:r w:rsidR="009A69B6">
        <w:rPr>
          <w:rFonts w:ascii="Times New Roman" w:hAnsi="Times New Roman" w:cs="Times New Roman"/>
          <w:sz w:val="24"/>
          <w:szCs w:val="24"/>
        </w:rPr>
        <w:t>061/</w:t>
      </w:r>
      <w:r>
        <w:rPr>
          <w:rFonts w:ascii="Times New Roman" w:hAnsi="Times New Roman" w:cs="Times New Roman"/>
          <w:sz w:val="24"/>
          <w:szCs w:val="24"/>
        </w:rPr>
        <w:t>301-8</w:t>
      </w:r>
      <w:r w:rsidR="009A69B6">
        <w:rPr>
          <w:rFonts w:ascii="Times New Roman" w:hAnsi="Times New Roman" w:cs="Times New Roman"/>
          <w:sz w:val="24"/>
          <w:szCs w:val="24"/>
        </w:rPr>
        <w:t>195</w:t>
      </w:r>
    </w:p>
    <w:p w:rsidR="00BA4592" w:rsidRPr="0092129E" w:rsidRDefault="00BA4592" w:rsidP="00BA459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E-mail cím: </w:t>
      </w:r>
      <w:r w:rsidR="009A69B6">
        <w:rPr>
          <w:rFonts w:ascii="Times New Roman" w:hAnsi="Times New Roman" w:cs="Times New Roman"/>
          <w:sz w:val="24"/>
          <w:szCs w:val="24"/>
        </w:rPr>
        <w:t>gyori.mark</w:t>
      </w:r>
      <w:r w:rsidRPr="0092129E">
        <w:rPr>
          <w:rFonts w:ascii="Times New Roman" w:hAnsi="Times New Roman" w:cs="Times New Roman"/>
          <w:sz w:val="24"/>
          <w:szCs w:val="24"/>
        </w:rPr>
        <w:t>@bv.gov.hu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C9073F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3F">
        <w:rPr>
          <w:rFonts w:ascii="Times New Roman" w:hAnsi="Times New Roman" w:cs="Times New Roman"/>
          <w:b/>
          <w:sz w:val="24"/>
          <w:szCs w:val="24"/>
        </w:rPr>
        <w:t>Önéletrajz: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92129E" w:rsidRDefault="00BA4592" w:rsidP="00BA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Több</w:t>
      </w:r>
      <w:r w:rsidR="009A69B6">
        <w:rPr>
          <w:rFonts w:ascii="Times New Roman" w:hAnsi="Times New Roman" w:cs="Times New Roman"/>
          <w:sz w:val="24"/>
          <w:szCs w:val="24"/>
        </w:rPr>
        <w:t>, mint</w:t>
      </w:r>
      <w:proofErr w:type="gramEnd"/>
      <w:r w:rsidR="009A69B6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éves rendvédelmi tapasztalatokkal rendelkezik, országos szinten töltött be vezetői pozíciókat.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C9073F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3F">
        <w:rPr>
          <w:rFonts w:ascii="Times New Roman" w:hAnsi="Times New Roman" w:cs="Times New Roman"/>
          <w:b/>
          <w:sz w:val="24"/>
          <w:szCs w:val="24"/>
        </w:rPr>
        <w:t>Szakmai pályája: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9A69B6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 w:rsidR="00BA459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BA4592" w:rsidRPr="00C9073F">
        <w:rPr>
          <w:rFonts w:ascii="Times New Roman" w:hAnsi="Times New Roman" w:cs="Times New Roman"/>
          <w:sz w:val="24"/>
          <w:szCs w:val="24"/>
        </w:rPr>
        <w:t>körletf</w:t>
      </w:r>
      <w:r w:rsidR="00BA4592">
        <w:rPr>
          <w:rFonts w:ascii="Times New Roman" w:hAnsi="Times New Roman" w:cs="Times New Roman"/>
          <w:sz w:val="24"/>
          <w:szCs w:val="24"/>
        </w:rPr>
        <w:t xml:space="preserve">elügyelő, </w:t>
      </w:r>
      <w:r w:rsidR="00BA4592" w:rsidRPr="00C9073F">
        <w:rPr>
          <w:rFonts w:ascii="Times New Roman" w:hAnsi="Times New Roman" w:cs="Times New Roman"/>
          <w:sz w:val="24"/>
          <w:szCs w:val="24"/>
        </w:rPr>
        <w:t>Fővárosi Büntetés-végrehajtási Intézet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9A69B6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A45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459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BA4592">
        <w:rPr>
          <w:rFonts w:ascii="Times New Roman" w:hAnsi="Times New Roman" w:cs="Times New Roman"/>
          <w:sz w:val="24"/>
          <w:szCs w:val="24"/>
        </w:rPr>
        <w:t xml:space="preserve"> 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BA4592">
        <w:rPr>
          <w:rFonts w:ascii="Times New Roman" w:hAnsi="Times New Roman" w:cs="Times New Roman"/>
          <w:sz w:val="24"/>
          <w:szCs w:val="24"/>
        </w:rPr>
        <w:tab/>
        <w:t xml:space="preserve">hallgató, </w:t>
      </w:r>
      <w:r>
        <w:rPr>
          <w:rFonts w:ascii="Times New Roman" w:hAnsi="Times New Roman" w:cs="Times New Roman"/>
          <w:sz w:val="24"/>
          <w:szCs w:val="24"/>
        </w:rPr>
        <w:t>Nemzeti Közszolgálati Egyetem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9A69B6" w:rsidP="00BA459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BA459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4592">
        <w:rPr>
          <w:rFonts w:ascii="Times New Roman" w:hAnsi="Times New Roman" w:cs="Times New Roman"/>
          <w:sz w:val="24"/>
          <w:szCs w:val="24"/>
        </w:rPr>
        <w:t>7</w:t>
      </w:r>
      <w:r w:rsidR="00BA4592">
        <w:rPr>
          <w:rFonts w:ascii="Times New Roman" w:hAnsi="Times New Roman" w:cs="Times New Roman"/>
          <w:sz w:val="24"/>
          <w:szCs w:val="24"/>
        </w:rPr>
        <w:tab/>
        <w:t>biztonsági tiszt,</w:t>
      </w:r>
      <w:r w:rsidR="00BA4592" w:rsidRPr="00C9073F">
        <w:rPr>
          <w:rFonts w:ascii="Times New Roman" w:hAnsi="Times New Roman" w:cs="Times New Roman"/>
          <w:sz w:val="24"/>
          <w:szCs w:val="24"/>
        </w:rPr>
        <w:t xml:space="preserve"> </w:t>
      </w:r>
      <w:r w:rsidRPr="00C9073F">
        <w:rPr>
          <w:rFonts w:ascii="Times New Roman" w:hAnsi="Times New Roman" w:cs="Times New Roman"/>
          <w:sz w:val="24"/>
          <w:szCs w:val="24"/>
        </w:rPr>
        <w:t>Fővárosi Büntetés-végrehajtási Intézet</w:t>
      </w:r>
    </w:p>
    <w:p w:rsidR="009A69B6" w:rsidRDefault="009A69B6" w:rsidP="00BA459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BA4592" w:rsidRDefault="009A69B6" w:rsidP="009A69B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A4592">
        <w:rPr>
          <w:rFonts w:ascii="Times New Roman" w:hAnsi="Times New Roman" w:cs="Times New Roman"/>
          <w:sz w:val="24"/>
          <w:szCs w:val="24"/>
        </w:rPr>
        <w:t>7 - 20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kiemelt főreferens</w:t>
      </w:r>
      <w:r w:rsidR="00BA45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Biztonsági Főosztály, </w:t>
      </w:r>
      <w:r w:rsidRPr="009A69B6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B6" w:rsidRDefault="00BA4592" w:rsidP="009A69B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A69B6">
        <w:rPr>
          <w:rFonts w:ascii="Times New Roman" w:hAnsi="Times New Roman" w:cs="Times New Roman"/>
          <w:sz w:val="24"/>
          <w:szCs w:val="24"/>
        </w:rPr>
        <w:t>18 - 2019</w:t>
      </w:r>
      <w:r w:rsidR="009A69B6">
        <w:rPr>
          <w:rFonts w:ascii="Times New Roman" w:hAnsi="Times New Roman" w:cs="Times New Roman"/>
          <w:sz w:val="24"/>
          <w:szCs w:val="24"/>
        </w:rPr>
        <w:tab/>
      </w:r>
      <w:r w:rsidRPr="00C9073F">
        <w:rPr>
          <w:rFonts w:ascii="Times New Roman" w:hAnsi="Times New Roman" w:cs="Times New Roman"/>
          <w:sz w:val="24"/>
          <w:szCs w:val="24"/>
        </w:rPr>
        <w:t>osztályvezető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69B6">
        <w:rPr>
          <w:rFonts w:ascii="Times New Roman" w:hAnsi="Times New Roman" w:cs="Times New Roman"/>
          <w:sz w:val="24"/>
          <w:szCs w:val="24"/>
        </w:rPr>
        <w:t>Központi Kivizsgáló és Módszertani Intézet,</w:t>
      </w:r>
    </w:p>
    <w:p w:rsidR="00BA4592" w:rsidRDefault="009A69B6" w:rsidP="009A69B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A69B6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B6" w:rsidRDefault="009A69B6" w:rsidP="009A69B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BA459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készenléti </w:t>
      </w:r>
      <w:r w:rsidRPr="00C9073F">
        <w:rPr>
          <w:rFonts w:ascii="Times New Roman" w:hAnsi="Times New Roman" w:cs="Times New Roman"/>
          <w:sz w:val="24"/>
          <w:szCs w:val="24"/>
        </w:rPr>
        <w:t>osztályvezető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69B6">
        <w:rPr>
          <w:rFonts w:ascii="Times New Roman" w:hAnsi="Times New Roman" w:cs="Times New Roman"/>
          <w:sz w:val="24"/>
          <w:szCs w:val="24"/>
        </w:rPr>
        <w:t>Központi Támogató Főosztály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4592" w:rsidRDefault="009A69B6" w:rsidP="009A69B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A69B6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</w:p>
    <w:p w:rsidR="009A69B6" w:rsidRDefault="009A69B6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B6" w:rsidRDefault="009A69B6" w:rsidP="009A69B6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A45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1 - 2021.04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ügyeleti és védelmi osztályvezető,</w:t>
      </w:r>
    </w:p>
    <w:p w:rsidR="00BA4592" w:rsidRDefault="009A69B6" w:rsidP="009A69B6">
      <w:pPr>
        <w:spacing w:after="0" w:line="240" w:lineRule="auto"/>
        <w:ind w:left="2127" w:hanging="3"/>
        <w:rPr>
          <w:rFonts w:ascii="Times New Roman" w:hAnsi="Times New Roman" w:cs="Times New Roman"/>
          <w:sz w:val="24"/>
          <w:szCs w:val="24"/>
        </w:rPr>
      </w:pPr>
      <w:r w:rsidRPr="009A69B6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A69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9A69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jelenleg</w:t>
      </w:r>
      <w:r>
        <w:rPr>
          <w:rFonts w:ascii="Times New Roman" w:hAnsi="Times New Roman" w:cs="Times New Roman"/>
          <w:sz w:val="24"/>
          <w:szCs w:val="24"/>
        </w:rPr>
        <w:tab/>
        <w:t xml:space="preserve">főosztályvezető, </w:t>
      </w:r>
      <w:r w:rsidR="009A69B6" w:rsidRPr="009A69B6">
        <w:rPr>
          <w:rFonts w:ascii="Times New Roman" w:hAnsi="Times New Roman" w:cs="Times New Roman"/>
          <w:sz w:val="24"/>
          <w:szCs w:val="24"/>
        </w:rPr>
        <w:t>Központi Támogató Főosztály</w:t>
      </w:r>
    </w:p>
    <w:p w:rsidR="00BA4592" w:rsidRDefault="00BA4592" w:rsidP="00BA4592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9073F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C9073F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3F">
        <w:rPr>
          <w:rFonts w:ascii="Times New Roman" w:hAnsi="Times New Roman" w:cs="Times New Roman"/>
          <w:b/>
          <w:sz w:val="24"/>
          <w:szCs w:val="24"/>
        </w:rPr>
        <w:t>Tanulmányok: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B6" w:rsidRDefault="009A69B6" w:rsidP="009A69B6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2012-2015 Nemzeti Közszolgálati Egyetem Rendészettudományi Kar Büntetés-végrehajtási Szak – igazgatás szervező (BA)</w:t>
      </w:r>
    </w:p>
    <w:p w:rsidR="00E93538" w:rsidRPr="009A69B6" w:rsidRDefault="009A69B6" w:rsidP="009A69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2018-2020 Nemzeti Közszolgálati Egyetem Rendészettudományi Kar - rendészeti vezető (MA)</w:t>
      </w:r>
    </w:p>
    <w:sectPr w:rsidR="00E93538" w:rsidRPr="009A69B6" w:rsidSect="009A69B6">
      <w:headerReference w:type="first" r:id="rId8"/>
      <w:footerReference w:type="first" r:id="rId9"/>
      <w:pgSz w:w="11906" w:h="16838"/>
      <w:pgMar w:top="1417" w:right="1417" w:bottom="1134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70" w:rsidRDefault="00DC3470" w:rsidP="008F1075">
      <w:pPr>
        <w:spacing w:after="0" w:line="240" w:lineRule="auto"/>
      </w:pPr>
      <w:r>
        <w:separator/>
      </w:r>
    </w:p>
  </w:endnote>
  <w:endnote w:type="continuationSeparator" w:id="0">
    <w:p w:rsidR="00DC3470" w:rsidRDefault="00DC3470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75" w:rsidRPr="008F1075" w:rsidRDefault="008F1075" w:rsidP="008F1075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 w:rsidR="00A6214C"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 w:rsidR="003D56A5">
      <w:rPr>
        <w:rFonts w:ascii="Times New Roman" w:hAnsi="Times New Roman" w:cs="Times New Roman"/>
        <w:sz w:val="18"/>
        <w:szCs w:val="19"/>
      </w:rPr>
      <w:t xml:space="preserve"> 301-8450</w:t>
    </w:r>
    <w:r>
      <w:rPr>
        <w:rFonts w:ascii="Times New Roman" w:hAnsi="Times New Roman" w:cs="Times New Roman"/>
        <w:sz w:val="18"/>
        <w:szCs w:val="19"/>
      </w:rPr>
      <w:t xml:space="preserve"> </w:t>
    </w:r>
    <w:r w:rsidR="00A6214C">
      <w:rPr>
        <w:rFonts w:ascii="Times New Roman" w:hAnsi="Times New Roman" w:cs="Times New Roman"/>
        <w:sz w:val="18"/>
        <w:szCs w:val="19"/>
      </w:rPr>
      <w:t>f</w:t>
    </w:r>
    <w:r>
      <w:rPr>
        <w:rFonts w:ascii="Times New Roman" w:hAnsi="Times New Roman" w:cs="Times New Roman"/>
        <w:sz w:val="18"/>
        <w:szCs w:val="19"/>
      </w:rPr>
      <w:t>ax</w:t>
    </w:r>
    <w:r w:rsidR="00A6214C">
      <w:rPr>
        <w:rFonts w:ascii="Times New Roman" w:hAnsi="Times New Roman" w:cs="Times New Roman"/>
        <w:sz w:val="18"/>
        <w:szCs w:val="19"/>
      </w:rPr>
      <w:t>:</w:t>
    </w:r>
    <w:r w:rsidR="00370660">
      <w:rPr>
        <w:rFonts w:ascii="Times New Roman" w:hAnsi="Times New Roman" w:cs="Times New Roman"/>
        <w:sz w:val="18"/>
        <w:szCs w:val="19"/>
      </w:rPr>
      <w:t xml:space="preserve"> (+36 1) </w:t>
    </w:r>
    <w:r w:rsidR="003D56A5">
      <w:rPr>
        <w:rFonts w:ascii="Times New Roman" w:hAnsi="Times New Roman" w:cs="Times New Roman"/>
        <w:sz w:val="18"/>
        <w:szCs w:val="19"/>
      </w:rPr>
      <w:t>302-7605</w:t>
    </w:r>
    <w:r>
      <w:rPr>
        <w:rFonts w:ascii="Times New Roman" w:hAnsi="Times New Roman" w:cs="Times New Roman"/>
        <w:sz w:val="18"/>
        <w:szCs w:val="19"/>
      </w:rPr>
      <w:t xml:space="preserve"> </w:t>
    </w:r>
    <w:r w:rsidR="0014357B">
      <w:rPr>
        <w:rFonts w:ascii="Times New Roman" w:hAnsi="Times New Roman" w:cs="Times New Roman"/>
        <w:sz w:val="18"/>
        <w:szCs w:val="19"/>
      </w:rPr>
      <w:t>e-mail: BVOP-Biztonsagi@bv.gov.hu</w:t>
    </w:r>
  </w:p>
  <w:p w:rsidR="008F1075" w:rsidRDefault="008F10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70" w:rsidRDefault="00DC3470" w:rsidP="008F1075">
      <w:pPr>
        <w:spacing w:after="0" w:line="240" w:lineRule="auto"/>
      </w:pPr>
      <w:r>
        <w:separator/>
      </w:r>
    </w:p>
  </w:footnote>
  <w:footnote w:type="continuationSeparator" w:id="0">
    <w:p w:rsidR="00DC3470" w:rsidRDefault="00DC3470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75" w:rsidRDefault="00F34E68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2A2F1FC5" wp14:editId="6CE29C42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075" w:rsidRDefault="008F1075" w:rsidP="008F1075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 xml:space="preserve">RSZÁGOS </w:t>
    </w:r>
    <w:r w:rsidRPr="008F1075">
      <w:rPr>
        <w:rFonts w:ascii="Times New Roman" w:hAnsi="Times New Roman" w:cs="Times New Roman"/>
        <w:sz w:val="24"/>
      </w:rPr>
      <w:t>P</w:t>
    </w:r>
    <w:r>
      <w:rPr>
        <w:rFonts w:ascii="Times New Roman" w:hAnsi="Times New Roman" w:cs="Times New Roman"/>
      </w:rPr>
      <w:t>ARANCSNOKSÁGA</w:t>
    </w:r>
  </w:p>
  <w:p w:rsidR="003D56A5" w:rsidRPr="003D56A5" w:rsidRDefault="003D56A5" w:rsidP="003D56A5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  <w:sz w:val="20"/>
        <w:szCs w:val="26"/>
      </w:rPr>
    </w:pPr>
    <w:r w:rsidRPr="003D56A5">
      <w:rPr>
        <w:rStyle w:val="Ershangslyozs"/>
        <w:b w:val="0"/>
        <w:i w:val="0"/>
        <w:caps/>
        <w:color w:val="auto"/>
      </w:rPr>
      <w:t>B</w:t>
    </w:r>
    <w:r w:rsidRPr="003D56A5">
      <w:rPr>
        <w:rStyle w:val="Ershangslyozs"/>
        <w:b w:val="0"/>
        <w:i w:val="0"/>
        <w:caps/>
        <w:color w:val="auto"/>
        <w:sz w:val="20"/>
        <w:szCs w:val="26"/>
      </w:rPr>
      <w:t xml:space="preserve">iztonsági </w:t>
    </w:r>
    <w:r w:rsidRPr="003D56A5">
      <w:rPr>
        <w:rStyle w:val="Ershangslyozs"/>
        <w:b w:val="0"/>
        <w:i w:val="0"/>
        <w:caps/>
        <w:color w:val="auto"/>
      </w:rPr>
      <w:t>Sz</w:t>
    </w:r>
    <w:r w:rsidRPr="003D56A5">
      <w:rPr>
        <w:rStyle w:val="Ershangslyozs"/>
        <w:b w:val="0"/>
        <w:i w:val="0"/>
        <w:caps/>
        <w:color w:val="auto"/>
        <w:sz w:val="20"/>
        <w:szCs w:val="26"/>
      </w:rPr>
      <w:t>olgálat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629"/>
    <w:multiLevelType w:val="hybridMultilevel"/>
    <w:tmpl w:val="0CD256D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12293E"/>
    <w:rsid w:val="0014357B"/>
    <w:rsid w:val="002D345E"/>
    <w:rsid w:val="00370660"/>
    <w:rsid w:val="003D56A5"/>
    <w:rsid w:val="00490F28"/>
    <w:rsid w:val="004B09A0"/>
    <w:rsid w:val="005C2D59"/>
    <w:rsid w:val="00607E75"/>
    <w:rsid w:val="00642641"/>
    <w:rsid w:val="00664F41"/>
    <w:rsid w:val="006A220A"/>
    <w:rsid w:val="008F1075"/>
    <w:rsid w:val="009A69B6"/>
    <w:rsid w:val="009D5E64"/>
    <w:rsid w:val="00A6214C"/>
    <w:rsid w:val="00A9339B"/>
    <w:rsid w:val="00AA73CE"/>
    <w:rsid w:val="00BA4592"/>
    <w:rsid w:val="00C2211D"/>
    <w:rsid w:val="00C43F55"/>
    <w:rsid w:val="00C6283B"/>
    <w:rsid w:val="00CB1A96"/>
    <w:rsid w:val="00D54C2A"/>
    <w:rsid w:val="00DC3470"/>
    <w:rsid w:val="00E542BD"/>
    <w:rsid w:val="00E93538"/>
    <w:rsid w:val="00EF646E"/>
    <w:rsid w:val="00F34E68"/>
    <w:rsid w:val="00FC7760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BA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BA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84495C37</Template>
  <TotalTime>2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katona.felicia</dc:creator>
  <cp:lastModifiedBy>gyori.mark</cp:lastModifiedBy>
  <cp:revision>2</cp:revision>
  <cp:lastPrinted>2016-03-08T07:59:00Z</cp:lastPrinted>
  <dcterms:created xsi:type="dcterms:W3CDTF">2021-05-05T13:21:00Z</dcterms:created>
  <dcterms:modified xsi:type="dcterms:W3CDTF">2021-05-05T13:21:00Z</dcterms:modified>
</cp:coreProperties>
</file>